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106"/>
      </w:tblGrid>
      <w:tr w:rsidR="00AA7471" w:rsidRPr="00251810" w:rsidTr="007E7482">
        <w:trPr>
          <w:trHeight w:val="1260"/>
        </w:trPr>
        <w:tc>
          <w:tcPr>
            <w:tcW w:w="8190" w:type="dxa"/>
          </w:tcPr>
          <w:p w:rsidR="00AA7471" w:rsidRPr="00251810" w:rsidRDefault="00BA4945" w:rsidP="00AA7471">
            <w:pPr>
              <w:pStyle w:val="CompanyName"/>
              <w:rPr>
                <w:sz w:val="32"/>
                <w:szCs w:val="32"/>
              </w:rPr>
            </w:pPr>
            <w:r w:rsidRPr="00251810">
              <w:rPr>
                <w:sz w:val="32"/>
                <w:szCs w:val="32"/>
              </w:rPr>
              <w:t>KDC</w:t>
            </w:r>
          </w:p>
          <w:p w:rsidR="00BA4945" w:rsidRPr="00251810" w:rsidRDefault="00BA4945" w:rsidP="00AA7471">
            <w:pPr>
              <w:pStyle w:val="CompanyName"/>
            </w:pPr>
            <w:r w:rsidRPr="00251810">
              <w:t>Awi -fALK PLUMBING sUPPLY-TOOL SOURCE</w:t>
            </w:r>
          </w:p>
          <w:p w:rsidR="007E7482" w:rsidRPr="00251810" w:rsidRDefault="007E7482" w:rsidP="00AA7471">
            <w:pPr>
              <w:pStyle w:val="CompanyName"/>
              <w:rPr>
                <w:sz w:val="20"/>
                <w:szCs w:val="20"/>
              </w:rPr>
            </w:pPr>
            <w:r w:rsidRPr="00251810">
              <w:rPr>
                <w:sz w:val="20"/>
                <w:szCs w:val="20"/>
              </w:rPr>
              <w:t>Corporate office: 223 3</w:t>
            </w:r>
            <w:r w:rsidRPr="00251810">
              <w:rPr>
                <w:sz w:val="20"/>
                <w:szCs w:val="20"/>
                <w:vertAlign w:val="superscript"/>
              </w:rPr>
              <w:t>rd</w:t>
            </w:r>
            <w:r w:rsidRPr="00251810">
              <w:rPr>
                <w:sz w:val="20"/>
                <w:szCs w:val="20"/>
              </w:rPr>
              <w:t xml:space="preserve"> Street, Hot Springs, AR 71913</w:t>
            </w:r>
          </w:p>
          <w:p w:rsidR="00AA7471" w:rsidRPr="00251810" w:rsidRDefault="00AA7471" w:rsidP="00AA7471">
            <w:pPr>
              <w:pStyle w:val="Title"/>
              <w:rPr>
                <w:b/>
              </w:rPr>
            </w:pPr>
            <w:r w:rsidRPr="00251810">
              <w:rPr>
                <w:b/>
              </w:rPr>
              <w:t>Employment Application</w:t>
            </w:r>
          </w:p>
        </w:tc>
        <w:tc>
          <w:tcPr>
            <w:tcW w:w="2106" w:type="dxa"/>
          </w:tcPr>
          <w:p w:rsidR="00AA7471" w:rsidRPr="00251810" w:rsidRDefault="00BA4945" w:rsidP="001564EE">
            <w:pPr>
              <w:pStyle w:val="Logo"/>
              <w:rPr>
                <w:b/>
              </w:rPr>
            </w:pPr>
            <w:r w:rsidRPr="00251810">
              <w:rPr>
                <w:b/>
                <w:noProof/>
              </w:rPr>
              <w:drawing>
                <wp:inline distT="0" distB="0" distL="0" distR="0" wp14:anchorId="77691498" wp14:editId="154810D2">
                  <wp:extent cx="1200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251810" w:rsidRDefault="00AA7471" w:rsidP="00AA7471">
      <w:pPr>
        <w:rPr>
          <w:b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98"/>
        <w:gridCol w:w="165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51810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251810" w:rsidRDefault="009C220D" w:rsidP="00AA7471">
            <w:pPr>
              <w:pStyle w:val="Heading1"/>
            </w:pPr>
            <w:r w:rsidRPr="00251810">
              <w:t>Applicant Information</w:t>
            </w:r>
            <w:r w:rsidR="00532838" w:rsidRPr="00251810">
              <w:t xml:space="preserve"> </w:t>
            </w:r>
            <w:r w:rsidR="007E7482" w:rsidRPr="00251810">
              <w:t>– COMPANY Applying (X): AWI_____Falk_____Tool Source_____</w:t>
            </w:r>
          </w:p>
        </w:tc>
      </w:tr>
      <w:tr w:rsidR="009D6AEA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</w:p>
        </w:tc>
      </w:tr>
      <w:tr w:rsidR="004C2FEE" w:rsidRPr="00251810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C90A29" w:rsidRPr="00251810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  <w:r w:rsidRPr="00251810">
              <w:rPr>
                <w:b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4C2FEE" w:rsidRPr="00251810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</w:tr>
      <w:tr w:rsidR="008D40FF" w:rsidRPr="00251810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</w:p>
        </w:tc>
      </w:tr>
      <w:tr w:rsidR="008B57DD" w:rsidRPr="00251810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51810" w:rsidRDefault="008B57DD" w:rsidP="002A733C">
            <w:pPr>
              <w:rPr>
                <w:b/>
              </w:rPr>
            </w:pPr>
          </w:p>
        </w:tc>
      </w:tr>
      <w:tr w:rsidR="000F2DF4" w:rsidRPr="00251810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51810" w:rsidRDefault="009C220D" w:rsidP="00AA7471">
            <w:pPr>
              <w:pStyle w:val="Heading1"/>
            </w:pPr>
            <w:r w:rsidRPr="00251810">
              <w:t>Education</w:t>
            </w:r>
          </w:p>
        </w:tc>
      </w:tr>
      <w:tr w:rsidR="00195009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</w:tr>
      <w:tr w:rsidR="00195009" w:rsidRPr="00251810" w:rsidTr="00671C73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89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Degree</w:t>
            </w:r>
          </w:p>
        </w:tc>
        <w:tc>
          <w:tcPr>
            <w:tcW w:w="3596" w:type="dxa"/>
            <w:gridSpan w:val="8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</w:tr>
      <w:tr w:rsidR="00195009" w:rsidRPr="00251810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</w:tr>
      <w:tr w:rsidR="00CA28E6" w:rsidRPr="00251810" w:rsidTr="00671C73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89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Degree</w:t>
            </w:r>
          </w:p>
        </w:tc>
        <w:tc>
          <w:tcPr>
            <w:tcW w:w="3596" w:type="dxa"/>
            <w:gridSpan w:val="8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</w:tr>
      <w:tr w:rsidR="004C2FEE" w:rsidRPr="00251810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  <w:r w:rsidRPr="00251810">
              <w:rPr>
                <w:b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</w:p>
        </w:tc>
      </w:tr>
      <w:tr w:rsidR="00195009" w:rsidRPr="00251810" w:rsidTr="00671C73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bookmarkStart w:id="0" w:name="Check3"/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89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Degree</w:t>
            </w:r>
          </w:p>
        </w:tc>
        <w:tc>
          <w:tcPr>
            <w:tcW w:w="3596" w:type="dxa"/>
            <w:gridSpan w:val="8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</w:tr>
      <w:tr w:rsidR="002A2510" w:rsidRPr="00251810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51810" w:rsidRDefault="002A2510" w:rsidP="00195009">
            <w:pPr>
              <w:rPr>
                <w:b/>
              </w:rPr>
            </w:pPr>
          </w:p>
        </w:tc>
      </w:tr>
      <w:tr w:rsidR="000F2DF4" w:rsidRPr="00251810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51810" w:rsidRDefault="009C220D" w:rsidP="00AA7471">
            <w:pPr>
              <w:pStyle w:val="Heading1"/>
            </w:pPr>
            <w:r w:rsidRPr="00251810">
              <w:t>References</w:t>
            </w:r>
          </w:p>
        </w:tc>
        <w:bookmarkStart w:id="1" w:name="_GoBack"/>
        <w:bookmarkEnd w:id="1"/>
      </w:tr>
      <w:tr w:rsidR="000F2DF4" w:rsidRPr="00251810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51810" w:rsidRDefault="000F2DF4" w:rsidP="007229D0">
            <w:pPr>
              <w:pStyle w:val="Italics"/>
              <w:rPr>
                <w:b/>
              </w:rPr>
            </w:pPr>
            <w:r w:rsidRPr="00251810">
              <w:rPr>
                <w:b/>
              </w:rPr>
              <w:t>Please list three</w:t>
            </w:r>
            <w:r w:rsidR="0002798A" w:rsidRPr="00251810">
              <w:rPr>
                <w:b/>
              </w:rPr>
              <w:t xml:space="preserve"> professional references</w:t>
            </w:r>
            <w:r w:rsidR="007229D0" w:rsidRPr="00251810">
              <w:rPr>
                <w:b/>
              </w:rPr>
              <w:t>.</w:t>
            </w:r>
          </w:p>
        </w:tc>
      </w:tr>
      <w:tr w:rsidR="008D40FF" w:rsidRPr="00251810" w:rsidTr="00671C73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  <w:r w:rsidRPr="00251810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0F2DF4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Relationship</w:t>
            </w:r>
          </w:p>
        </w:tc>
        <w:tc>
          <w:tcPr>
            <w:tcW w:w="3596" w:type="dxa"/>
            <w:gridSpan w:val="8"/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</w:tr>
      <w:tr w:rsidR="008D40FF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bottom w:val="nil"/>
            </w:tcBorders>
            <w:vAlign w:val="center"/>
          </w:tcPr>
          <w:p w:rsidR="000F2DF4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72" w:type="dxa"/>
            <w:gridSpan w:val="11"/>
            <w:tcBorders>
              <w:bottom w:val="nil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  <w:tc>
          <w:tcPr>
            <w:tcW w:w="687" w:type="dxa"/>
            <w:gridSpan w:val="4"/>
            <w:tcBorders>
              <w:bottom w:val="nil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4094" w:type="dxa"/>
            <w:gridSpan w:val="9"/>
            <w:tcBorders>
              <w:bottom w:val="nil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</w:tr>
      <w:tr w:rsidR="007229D0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top w:val="nil"/>
              <w:left w:val="single" w:sz="4" w:space="0" w:color="C0C0C0"/>
              <w:bottom w:val="threeDEmboss" w:sz="24" w:space="0" w:color="auto"/>
              <w:right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9153" w:type="dxa"/>
            <w:gridSpan w:val="24"/>
            <w:tcBorders>
              <w:top w:val="nil"/>
              <w:left w:val="nil"/>
              <w:bottom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8D40FF" w:rsidRPr="00251810" w:rsidTr="00671C73">
        <w:trPr>
          <w:trHeight w:hRule="exact" w:val="403"/>
        </w:trPr>
        <w:tc>
          <w:tcPr>
            <w:tcW w:w="1099" w:type="dxa"/>
            <w:gridSpan w:val="3"/>
            <w:tcBorders>
              <w:top w:val="threeDEmboss" w:sz="24" w:space="0" w:color="auto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  <w:r w:rsidRPr="00251810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tcBorders>
              <w:top w:val="threeDEmboss" w:sz="24" w:space="0" w:color="auto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  <w:tc>
          <w:tcPr>
            <w:tcW w:w="1185" w:type="dxa"/>
            <w:gridSpan w:val="5"/>
            <w:tcBorders>
              <w:top w:val="threeDEmboss" w:sz="24" w:space="0" w:color="auto"/>
            </w:tcBorders>
            <w:vAlign w:val="center"/>
          </w:tcPr>
          <w:p w:rsidR="000F2DF4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Relationship</w:t>
            </w:r>
          </w:p>
        </w:tc>
        <w:tc>
          <w:tcPr>
            <w:tcW w:w="3596" w:type="dxa"/>
            <w:gridSpan w:val="8"/>
            <w:tcBorders>
              <w:top w:val="threeDEmboss" w:sz="24" w:space="0" w:color="auto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</w:tr>
      <w:tr w:rsidR="008D40FF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72" w:type="dxa"/>
            <w:gridSpan w:val="11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  <w:tc>
          <w:tcPr>
            <w:tcW w:w="687" w:type="dxa"/>
            <w:gridSpan w:val="4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4094" w:type="dxa"/>
            <w:gridSpan w:val="9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7229D0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top w:val="nil"/>
              <w:left w:val="single" w:sz="4" w:space="0" w:color="C0C0C0"/>
              <w:bottom w:val="threeDEmboss" w:sz="24" w:space="0" w:color="auto"/>
              <w:right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9153" w:type="dxa"/>
            <w:gridSpan w:val="24"/>
            <w:tcBorders>
              <w:top w:val="nil"/>
              <w:left w:val="nil"/>
              <w:bottom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8D40FF" w:rsidRPr="00251810" w:rsidTr="00671C73">
        <w:trPr>
          <w:trHeight w:hRule="exact" w:val="403"/>
        </w:trPr>
        <w:tc>
          <w:tcPr>
            <w:tcW w:w="1099" w:type="dxa"/>
            <w:gridSpan w:val="3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  <w:tc>
          <w:tcPr>
            <w:tcW w:w="1185" w:type="dxa"/>
            <w:gridSpan w:val="5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Relationship</w:t>
            </w:r>
          </w:p>
        </w:tc>
        <w:tc>
          <w:tcPr>
            <w:tcW w:w="3596" w:type="dxa"/>
            <w:gridSpan w:val="8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7229D0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</w:tbl>
    <w:p w:rsidR="00CD247C" w:rsidRPr="00251810" w:rsidRDefault="00CD247C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270"/>
        <w:gridCol w:w="450"/>
        <w:gridCol w:w="180"/>
        <w:gridCol w:w="630"/>
        <w:gridCol w:w="450"/>
        <w:gridCol w:w="1890"/>
      </w:tblGrid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51810" w:rsidRDefault="000D2539" w:rsidP="00AA7471">
            <w:pPr>
              <w:pStyle w:val="Heading1"/>
            </w:pPr>
            <w:r w:rsidRPr="00251810">
              <w:lastRenderedPageBreak/>
              <w:t>Previous Employment</w:t>
            </w:r>
          </w:p>
        </w:tc>
      </w:tr>
      <w:tr w:rsidR="0019779B" w:rsidRPr="00251810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19779B" w:rsidP="0019779B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Supervisor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059A0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19779B" w:rsidP="0019779B">
            <w:pPr>
              <w:rPr>
                <w:b/>
              </w:rPr>
            </w:pPr>
            <w:r w:rsidRPr="00251810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</w:tr>
      <w:tr w:rsidR="004C2FEE" w:rsidRPr="0025181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44A34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51810" w:rsidRDefault="007E56C4" w:rsidP="0019779B">
            <w:pPr>
              <w:rPr>
                <w:b/>
              </w:rPr>
            </w:pPr>
            <w:r w:rsidRPr="00251810">
              <w:rPr>
                <w:b/>
              </w:rPr>
              <w:t>Reason for L</w:t>
            </w:r>
            <w:r w:rsidR="000D2539" w:rsidRPr="00251810">
              <w:rPr>
                <w:b/>
              </w:rPr>
              <w:t>eaving</w:t>
            </w:r>
          </w:p>
        </w:tc>
        <w:tc>
          <w:tcPr>
            <w:tcW w:w="5580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8D40FF" w:rsidRPr="00251810" w:rsidTr="00C44A34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19779B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19779B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44A34">
        <w:trPr>
          <w:trHeight w:val="403"/>
          <w:jc w:val="center"/>
        </w:trPr>
        <w:tc>
          <w:tcPr>
            <w:tcW w:w="1001" w:type="dxa"/>
            <w:gridSpan w:val="3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top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810" w:type="dxa"/>
            <w:tcBorders>
              <w:top w:val="threeDEmboss" w:sz="24" w:space="0" w:color="auto"/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870" w:type="dxa"/>
            <w:gridSpan w:val="6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Supervisor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059A0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</w:tr>
      <w:tr w:rsidR="004C2FEE" w:rsidRPr="0025181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44A34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51810" w:rsidRDefault="007E56C4" w:rsidP="0019779B">
            <w:pPr>
              <w:rPr>
                <w:b/>
              </w:rPr>
            </w:pPr>
            <w:r w:rsidRPr="00251810">
              <w:rPr>
                <w:b/>
              </w:rPr>
              <w:t>Reason for L</w:t>
            </w:r>
            <w:r w:rsidR="000D2539" w:rsidRPr="00251810">
              <w:rPr>
                <w:b/>
              </w:rPr>
              <w:t>eaving</w:t>
            </w:r>
          </w:p>
        </w:tc>
        <w:tc>
          <w:tcPr>
            <w:tcW w:w="5580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C44A34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C44A34">
        <w:trPr>
          <w:trHeight w:val="403"/>
          <w:jc w:val="center"/>
        </w:trPr>
        <w:tc>
          <w:tcPr>
            <w:tcW w:w="988" w:type="dxa"/>
            <w:gridSpan w:val="2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top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810" w:type="dxa"/>
            <w:tcBorders>
              <w:top w:val="threeDEmboss" w:sz="24" w:space="0" w:color="auto"/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870" w:type="dxa"/>
            <w:gridSpan w:val="6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Supervisor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059A0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</w:tr>
      <w:tr w:rsidR="004C2FEE" w:rsidRPr="0025181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7E56C4" w:rsidP="0019779B">
            <w:pPr>
              <w:rPr>
                <w:b/>
              </w:rPr>
            </w:pPr>
            <w:r w:rsidRPr="00251810">
              <w:rPr>
                <w:b/>
              </w:rPr>
              <w:t>Reason for L</w:t>
            </w:r>
            <w:r w:rsidR="000D2539" w:rsidRPr="00251810">
              <w:rPr>
                <w:b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897ABE">
        <w:trPr>
          <w:trHeight w:val="489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671C73">
              <w:rPr>
                <w:rStyle w:val="CheckBoxChar"/>
                <w:b/>
              </w:rPr>
            </w:r>
            <w:r w:rsidR="00671C73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51810" w:rsidRDefault="00532838" w:rsidP="0019779B">
            <w:pPr>
              <w:rPr>
                <w:b/>
              </w:rPr>
            </w:pPr>
            <w:r w:rsidRPr="00251810">
              <w:rPr>
                <w:b/>
              </w:rPr>
              <w:t xml:space="preserve">Drivers require 10 year employment history and additional information </w:t>
            </w:r>
            <w:r w:rsidR="009448D3" w:rsidRPr="00251810">
              <w:rPr>
                <w:b/>
              </w:rPr>
              <w:t xml:space="preserve">found </w:t>
            </w:r>
            <w:r w:rsidRPr="00251810">
              <w:rPr>
                <w:b/>
              </w:rPr>
              <w:t>on driver’s addendum.</w:t>
            </w:r>
          </w:p>
        </w:tc>
      </w:tr>
      <w:tr w:rsidR="00897ABE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97ABE" w:rsidRDefault="00897ABE" w:rsidP="0019779B">
            <w:pPr>
              <w:rPr>
                <w:b/>
              </w:rPr>
            </w:pPr>
          </w:p>
          <w:p w:rsidR="00897ABE" w:rsidRDefault="00897ABE" w:rsidP="00897ABE">
            <w:pPr>
              <w:pBdr>
                <w:bottom w:val="single" w:sz="4" w:space="1" w:color="auto"/>
              </w:pBdr>
              <w:shd w:val="clear" w:color="auto" w:fill="EEECE1" w:themeFill="background2"/>
              <w:rPr>
                <w:b/>
              </w:rPr>
            </w:pPr>
            <w:r w:rsidRPr="00897ABE">
              <w:rPr>
                <w:b/>
              </w:rPr>
              <w:t>PERSONAL</w:t>
            </w:r>
          </w:p>
          <w:p w:rsidR="00897ABE" w:rsidRDefault="00897ABE" w:rsidP="0019779B">
            <w:pPr>
              <w:rPr>
                <w:b/>
              </w:rPr>
            </w:pPr>
          </w:p>
          <w:p w:rsidR="00897ABE" w:rsidRDefault="00897ABE" w:rsidP="0019779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Can you perform the essential job functions of the job for which you are applying?   YES </w:t>
            </w:r>
            <w:r w:rsidRPr="006C740C">
              <w:rPr>
                <w:b/>
                <w:sz w:val="20"/>
                <w:szCs w:val="20"/>
              </w:rPr>
              <w:t xml:space="preserve"> </w:t>
            </w:r>
            <w:r w:rsidRPr="00024301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 w:rsidRPr="000243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  NO 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024301" w:rsidRPr="00024301" w:rsidRDefault="00024301" w:rsidP="0019779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Can you lift over 50 pounds?   YES  </w:t>
            </w:r>
            <w:r w:rsidRPr="00024301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Cs w:val="16"/>
              </w:rPr>
              <w:t xml:space="preserve">NO  </w:t>
            </w:r>
            <w:r w:rsidRPr="00024301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897ABE" w:rsidRDefault="00897ABE" w:rsidP="0019779B">
            <w:pPr>
              <w:rPr>
                <w:b/>
              </w:rPr>
            </w:pPr>
          </w:p>
          <w:p w:rsidR="00897ABE" w:rsidRDefault="006C740C" w:rsidP="0019779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If applying for a position that requires driving, do you have the appropriate license?   YES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Cs w:val="16"/>
              </w:rPr>
              <w:t xml:space="preserve">NO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6C740C" w:rsidRDefault="006C740C" w:rsidP="0019779B">
            <w:pPr>
              <w:rPr>
                <w:b/>
                <w:sz w:val="20"/>
                <w:szCs w:val="20"/>
              </w:rPr>
            </w:pPr>
          </w:p>
          <w:p w:rsidR="006C740C" w:rsidRPr="006C740C" w:rsidRDefault="006C740C" w:rsidP="0019779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Have you been ticketed or received a moving violation in the last three years?   YES 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Cs w:val="16"/>
              </w:rPr>
              <w:t xml:space="preserve"> NO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6C740C" w:rsidRDefault="006C740C" w:rsidP="0019779B">
            <w:pPr>
              <w:rPr>
                <w:b/>
              </w:rPr>
            </w:pPr>
          </w:p>
          <w:p w:rsidR="00897ABE" w:rsidRDefault="006C740C" w:rsidP="0019779B">
            <w:pPr>
              <w:rPr>
                <w:b/>
              </w:rPr>
            </w:pPr>
            <w:r>
              <w:rPr>
                <w:b/>
              </w:rPr>
              <w:t>If yes, please explain:______________________________________________________________________________</w:t>
            </w:r>
          </w:p>
          <w:p w:rsidR="00CC4652" w:rsidRDefault="00CC4652" w:rsidP="0019779B">
            <w:pPr>
              <w:rPr>
                <w:b/>
              </w:rPr>
            </w:pPr>
          </w:p>
          <w:p w:rsidR="00CC4652" w:rsidRDefault="00CC4652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:rsidR="00897ABE" w:rsidRDefault="00897ABE" w:rsidP="0019779B">
            <w:pPr>
              <w:rPr>
                <w:b/>
              </w:rPr>
            </w:pPr>
          </w:p>
          <w:p w:rsidR="00897ABE" w:rsidRDefault="006C740C" w:rsidP="0019779B">
            <w:pPr>
              <w:rPr>
                <w:b/>
              </w:rPr>
            </w:pPr>
            <w:r>
              <w:rPr>
                <w:b/>
              </w:rPr>
              <w:t>When can you start employment with us</w:t>
            </w:r>
            <w:proofErr w:type="gramStart"/>
            <w:r>
              <w:rPr>
                <w:b/>
              </w:rPr>
              <w:t>?_</w:t>
            </w:r>
            <w:proofErr w:type="gramEnd"/>
            <w:r>
              <w:rPr>
                <w:b/>
              </w:rPr>
              <w:t>_____________________________________________________________</w:t>
            </w:r>
          </w:p>
          <w:p w:rsidR="00897ABE" w:rsidRPr="00251810" w:rsidRDefault="00897ABE" w:rsidP="0019779B">
            <w:pPr>
              <w:rPr>
                <w:b/>
              </w:rPr>
            </w:pPr>
          </w:p>
        </w:tc>
      </w:tr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51810" w:rsidRDefault="000D2539" w:rsidP="00AA7471">
            <w:pPr>
              <w:pStyle w:val="Heading1"/>
            </w:pPr>
            <w:r w:rsidRPr="00251810">
              <w:t>Military Service</w:t>
            </w: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897ABE" w:rsidP="0019779B">
            <w:pPr>
              <w:rPr>
                <w:b/>
              </w:rPr>
            </w:pPr>
            <w:r>
              <w:rPr>
                <w:b/>
              </w:rPr>
              <w:t>B</w:t>
            </w:r>
            <w:r w:rsidR="000D2539" w:rsidRPr="00251810">
              <w:rPr>
                <w:b/>
              </w:rPr>
              <w:t>ranch</w:t>
            </w:r>
          </w:p>
        </w:tc>
        <w:tc>
          <w:tcPr>
            <w:tcW w:w="5492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3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CC4652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Rank at Discharge</w:t>
            </w:r>
          </w:p>
        </w:tc>
        <w:tc>
          <w:tcPr>
            <w:tcW w:w="477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Type of Discharge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4C2FEE" w:rsidRPr="00251810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51810" w:rsidRDefault="00E21317" w:rsidP="00AA7471">
            <w:pPr>
              <w:pStyle w:val="Heading1"/>
            </w:pPr>
            <w:r w:rsidRPr="00251810">
              <w:lastRenderedPageBreak/>
              <w:t>Applicant’s certification</w:t>
            </w:r>
            <w:r w:rsidR="000D2539" w:rsidRPr="00251810">
              <w:t xml:space="preserve"> and </w:t>
            </w:r>
            <w:r w:rsidRPr="00251810">
              <w:t>agreement</w:t>
            </w:r>
          </w:p>
        </w:tc>
      </w:tr>
      <w:tr w:rsidR="000D2539" w:rsidRPr="00251810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51810" w:rsidRDefault="000D2539" w:rsidP="00185BA5">
            <w:pPr>
              <w:pStyle w:val="Disclaimer"/>
              <w:rPr>
                <w:b/>
              </w:rPr>
            </w:pPr>
            <w:r w:rsidRPr="00251810">
              <w:rPr>
                <w:b/>
              </w:rPr>
              <w:t>I certify that my answers are true and complete to the best of my knowledge</w:t>
            </w:r>
            <w:r w:rsidR="00AE2A16" w:rsidRPr="00251810">
              <w:rPr>
                <w:b/>
              </w:rPr>
              <w:t xml:space="preserve"> and authorize KDC to verify their accuracy and to obtain reference information.  I hereby release KDC from any/all liability of whatever kind and nature which, at any time, could result from obtaining and having an employment decision based on such information.</w:t>
            </w:r>
            <w:r w:rsidRPr="00251810">
              <w:rPr>
                <w:b/>
              </w:rPr>
              <w:t xml:space="preserve"> </w:t>
            </w:r>
          </w:p>
          <w:p w:rsidR="000D2539" w:rsidRPr="00251810" w:rsidRDefault="000D2539" w:rsidP="00185BA5">
            <w:pPr>
              <w:pStyle w:val="Disclaimer"/>
              <w:rPr>
                <w:b/>
              </w:rPr>
            </w:pPr>
            <w:r w:rsidRPr="00251810">
              <w:rPr>
                <w:b/>
              </w:rPr>
              <w:t xml:space="preserve">If this application leads to employment, I understand that false or misleading information in my application or interview </w:t>
            </w:r>
            <w:r w:rsidR="00185BA5" w:rsidRPr="00251810">
              <w:rPr>
                <w:b/>
              </w:rPr>
              <w:br/>
            </w:r>
            <w:r w:rsidR="00165C99" w:rsidRPr="00251810">
              <w:rPr>
                <w:b/>
              </w:rPr>
              <w:t>may be considered sufficient basis for dismissal</w:t>
            </w:r>
            <w:r w:rsidRPr="00251810">
              <w:rPr>
                <w:b/>
              </w:rPr>
              <w:t>.</w:t>
            </w:r>
          </w:p>
          <w:p w:rsidR="00165C99" w:rsidRPr="00251810" w:rsidRDefault="00165C99" w:rsidP="00185BA5">
            <w:pPr>
              <w:pStyle w:val="Disclaimer"/>
              <w:rPr>
                <w:b/>
              </w:rPr>
            </w:pPr>
            <w:r w:rsidRPr="00251810">
              <w:rPr>
                <w:b/>
              </w:rPr>
              <w:t>I understand that should an employment offer be extended to me and accepted that I will fully adhere to the policies, rules and regulations of employment of the Employer. However, I further understand that neither the policies, rules, regulations of employment nor anything said during the interview process shall be deemed to constitute the terms of an implied employment contract. I understand that</w:t>
            </w:r>
            <w:r w:rsidR="00E21317" w:rsidRPr="00251810">
              <w:rPr>
                <w:b/>
              </w:rPr>
              <w:t xml:space="preserve"> Arkansas recognizes the “employment at will” and any employment offered is for an indefinite duration and at will and that either I or the Employer may terminate my employment at any time with or without notice or cause.</w:t>
            </w:r>
          </w:p>
        </w:tc>
      </w:tr>
      <w:tr w:rsidR="002D486E" w:rsidRPr="00251810" w:rsidTr="00CC4652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Signature</w:t>
            </w:r>
          </w:p>
        </w:tc>
        <w:tc>
          <w:tcPr>
            <w:tcW w:w="6024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Date</w:t>
            </w: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</w:tbl>
    <w:p w:rsidR="005F6E87" w:rsidRPr="002A733C" w:rsidRDefault="005F6E87" w:rsidP="002A733C"/>
    <w:sectPr w:rsidR="005F6E87" w:rsidRPr="002A733C" w:rsidSect="00251810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45"/>
    <w:rsid w:val="000071F7"/>
    <w:rsid w:val="000134FA"/>
    <w:rsid w:val="00024301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5C99"/>
    <w:rsid w:val="00180664"/>
    <w:rsid w:val="00185BA5"/>
    <w:rsid w:val="00195009"/>
    <w:rsid w:val="0019779B"/>
    <w:rsid w:val="001A3D09"/>
    <w:rsid w:val="00250014"/>
    <w:rsid w:val="00251810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657B"/>
    <w:rsid w:val="004B0578"/>
    <w:rsid w:val="004C2FEE"/>
    <w:rsid w:val="004E34C6"/>
    <w:rsid w:val="004F62AD"/>
    <w:rsid w:val="00501AE8"/>
    <w:rsid w:val="00504B65"/>
    <w:rsid w:val="005114CE"/>
    <w:rsid w:val="0052122B"/>
    <w:rsid w:val="00532838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71C73"/>
    <w:rsid w:val="00682C69"/>
    <w:rsid w:val="006C740C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7482"/>
    <w:rsid w:val="008107D6"/>
    <w:rsid w:val="00820087"/>
    <w:rsid w:val="00841645"/>
    <w:rsid w:val="00852EC6"/>
    <w:rsid w:val="0088782D"/>
    <w:rsid w:val="00897ABE"/>
    <w:rsid w:val="008A0543"/>
    <w:rsid w:val="008B08EF"/>
    <w:rsid w:val="008B24BB"/>
    <w:rsid w:val="008B57DD"/>
    <w:rsid w:val="008B7081"/>
    <w:rsid w:val="008C29FC"/>
    <w:rsid w:val="008D40FF"/>
    <w:rsid w:val="00902964"/>
    <w:rsid w:val="009126F8"/>
    <w:rsid w:val="009448D3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2A16"/>
    <w:rsid w:val="00AE6FA4"/>
    <w:rsid w:val="00B03907"/>
    <w:rsid w:val="00B11811"/>
    <w:rsid w:val="00B311E1"/>
    <w:rsid w:val="00B4735C"/>
    <w:rsid w:val="00B90EC2"/>
    <w:rsid w:val="00BA268F"/>
    <w:rsid w:val="00BA4945"/>
    <w:rsid w:val="00C079CA"/>
    <w:rsid w:val="00C44A3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4652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1317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27A9E6-75FA-43D8-9599-4536520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TED</dc:creator>
  <cp:lastModifiedBy>Tim Wells</cp:lastModifiedBy>
  <cp:revision>2</cp:revision>
  <cp:lastPrinted>2016-06-24T19:15:00Z</cp:lastPrinted>
  <dcterms:created xsi:type="dcterms:W3CDTF">2017-07-03T20:56:00Z</dcterms:created>
  <dcterms:modified xsi:type="dcterms:W3CDTF">2017-07-03T20:56:00Z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